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PPP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Student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6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olicy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Scholar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Pro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g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G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Application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05" w:right="14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vides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intensi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olicy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summer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semeste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and/or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semesters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student's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schedule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member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complete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iption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actual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research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activities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305" w:right="19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Applicants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submit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mation,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mation,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udget,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justification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udget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xpense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letter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committee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looking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quality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reasona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leness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request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2016-2017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accepted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rolling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funding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decisions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recei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</w:p>
    <w:p>
      <w:pPr>
        <w:spacing w:before="1" w:after="0" w:line="240" w:lineRule="auto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2017-2018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academic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2017.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mation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15.631885pt;width:540pt;height:18.496pt;mso-position-horizontal-relative:page;mso-position-vertical-relative:paragraph;z-index:-251" coordorigin="720,313" coordsize="10800,370">
            <v:shape style="position:absolute;left:720;top:313;width:10800;height:370" coordorigin="720,313" coordsize="10800,370" path="m720,683l11520,683,11520,313,720,313,720,683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mation.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Last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39.293304pt;width:540pt;height:18.496pt;mso-position-horizontal-relative:page;mso-position-vertical-relative:paragraph;z-index:-250" coordorigin="720,-786" coordsize="10800,370">
            <v:shape style="position:absolute;left:720;top:-786;width:10800;height:370" coordorigin="720,-786" coordsize="10800,370" path="m720,-416l11520,-416,11520,-786,720,-78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choose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study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50.491295pt;width:540pt;height:46.24pt;mso-position-horizontal-relative:page;mso-position-vertical-relative:paragraph;z-index:-249" coordorigin="720,-1010" coordsize="10800,925">
            <v:shape style="position:absolute;left:720;top:-1010;width:10800;height:925" coordorigin="720,-1010" coordsize="10800,925" path="m720,-85l11520,-85,11520,-1010,720,-1010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reshman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Sophomore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unior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Senior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14.294703pt;width:540pt;height:18.496pt;mso-position-horizontal-relative:page;mso-position-vertical-relative:paragraph;z-index:-248" coordorigin="720,286" coordsize="10800,370">
            <v:shape style="position:absolute;left:720;top:286;width:10800;height:370" coordorigin="720,286" coordsize="10800,370" path="m720,656l11520,656,11520,286,720,286,720,6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aduate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academic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major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academic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mino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applica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39.293308pt;width:540pt;height:18.496pt;mso-position-horizontal-relative:page;mso-position-vertical-relative:paragraph;z-index:-247" coordorigin="720,-786" coordsize="10800,370">
            <v:shape style="position:absolute;left:720;top:-786;width:10800;height:370" coordorigin="720,-786" coordsize="10800,370" path="m720,-416l11520,-416,11520,-786,720,-78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Email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Address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hyperlink r:id="rId6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name@</w:t>
        </w:r>
        <w:r>
          <w:rPr>
            <w:rFonts w:ascii="Arial" w:hAnsi="Arial" w:cs="Arial" w:eastAsia="Arial"/>
            <w:sz w:val="16"/>
            <w:szCs w:val="16"/>
            <w:spacing w:val="-2"/>
            <w:w w:val="100"/>
            <w:position w:val="-1"/>
          </w:rPr>
          <w:t>m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yschool.edu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57.789314pt;width:540pt;height:36.992pt;mso-position-horizontal-relative:page;mso-position-vertical-relative:paragraph;z-index:-246" coordorigin="720,-1156" coordsize="10800,740">
            <v:shape style="position:absolute;left:720;top:-1156;width:10800;height:740" coordorigin="720,-1156" coordsize="10800,740" path="m720,-416l11520,-416,11520,-1156,720,-115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ima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Phone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240" w:lineRule="auto"/>
        <w:ind w:left="212" w:right="-20"/>
        <w:jc w:val="left"/>
        <w:tabs>
          <w:tab w:pos="4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10-15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digits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umber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  <w:tab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yphen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space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-57.472141pt;width:540pt;height:36.992pt;mso-position-horizontal-relative:page;mso-position-vertical-relative:paragraph;z-index:-245" coordorigin="720,-1149" coordsize="10800,740">
            <v:shape style="position:absolute;left:720;top:-1149;width:10800;height:740" coordorigin="720,-1149" coordsize="10800,740" path="m720,-410l11520,-410,11520,-1149,720,-1149,720,-410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aculty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mation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15.631906pt;width:540pt;height:18.496pt;mso-position-horizontal-relative:page;mso-position-vertical-relative:paragraph;z-index:-244" coordorigin="720,313" coordsize="10800,370">
            <v:shape style="position:absolute;left:720;top:313;width:10800;height:370" coordorigin="720,313" coordsize="10800,370" path="m720,683l11520,683,11520,313,720,313,720,683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member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vising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34.690708pt;width:540pt;height:18.496pt;mso-position-horizontal-relative:page;mso-position-vertical-relative:paragraph;z-index:-242" coordorigin="720,694" coordsize="10800,370">
            <v:shape style="position:absolute;left:720;top:694;width:10800;height:370" coordorigin="720,694" coordsize="10800,370" path="m720,1064l11520,1064,11520,694,720,694,720,1064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Last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39.293297pt;width:540pt;height:18.496pt;mso-position-horizontal-relative:page;mso-position-vertical-relative:paragraph;z-index:-243" coordorigin="720,-786" coordsize="10800,370">
            <v:shape style="position:absolute;left:720;top:-786;width:10800;height:370" coordorigin="720,-786" coordsize="10800,370" path="m720,-416l11520,-416,11520,-786,720,-78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Depa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tment</w:t>
      </w:r>
    </w:p>
    <w:p>
      <w:pPr>
        <w:jc w:val="left"/>
        <w:spacing w:after="0"/>
        <w:sectPr>
          <w:pgNumType w:start="1"/>
          <w:pgMar w:footer="171" w:top="600" w:bottom="360" w:left="600" w:right="600"/>
          <w:footerReference w:type="default" r:id="rId5"/>
          <w:type w:val="continuous"/>
          <w:pgSz w:w="12240" w:h="15840"/>
        </w:sectPr>
      </w:pPr>
      <w:rPr/>
    </w:p>
    <w:p>
      <w:pPr>
        <w:spacing w:before="85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Email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Address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hyperlink r:id="rId7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name@</w:t>
        </w:r>
        <w:r>
          <w:rPr>
            <w:rFonts w:ascii="Arial" w:hAnsi="Arial" w:cs="Arial" w:eastAsia="Arial"/>
            <w:sz w:val="16"/>
            <w:szCs w:val="16"/>
            <w:spacing w:val="-2"/>
            <w:w w:val="100"/>
            <w:position w:val="-1"/>
          </w:rPr>
          <w:t>m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yschool.edu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57.789318pt;width:540pt;height:36.992pt;mso-position-horizontal-relative:page;mso-position-vertical-relative:paragraph;z-index:-241" coordorigin="720,-1156" coordsize="10800,740">
            <v:shape style="position:absolute;left:720;top:-1156;width:10800;height:740" coordorigin="720,-1156" coordsize="10800,740" path="m720,-416l11520,-416,11520,-1156,720,-115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ima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Phone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240" w:lineRule="auto"/>
        <w:ind w:left="212" w:right="-20"/>
        <w:jc w:val="left"/>
        <w:tabs>
          <w:tab w:pos="4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10-15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digits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umber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  <w:tab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yphen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space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-57.472145pt;width:540pt;height:36.992pt;mso-position-horizontal-relative:page;mso-position-vertical-relative:paragraph;z-index:-240" coordorigin="720,-1149" coordsize="10800,740">
            <v:shape style="position:absolute;left:720;top:-1149;width:10800;height:740" coordorigin="720,-1149" coordsize="10800,740" path="m720,-410l11520,-410,11520,-1149,720,-1149,720,-410e" filled="t" fillcolor="#EDEDE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pt;margin-top:21.135857pt;width:540pt;height:18.496pt;mso-position-horizontal-relative:page;mso-position-vertical-relative:paragraph;z-index:-239" coordorigin="720,423" coordsize="10800,370">
            <v:shape style="position:absolute;left:720;top:423;width:10800;height:370" coordorigin="720,423" coordsize="10800,370" path="m720,793l11520,793,11520,423,720,423,720,793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Details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Course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associated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specify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assisting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member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research.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Course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associated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</w:p>
    <w:p>
      <w:pPr>
        <w:spacing w:before="5" w:after="0" w:line="158" w:lineRule="exact"/>
        <w:ind w:left="2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lank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specified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assisting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aculty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member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research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5964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7.385315pt;width:540pt;height:26.588pt;mso-position-horizontal-relative:page;mso-position-vertical-relative:paragraph;z-index:-238" coordorigin="720,-948" coordsize="10800,532">
            <v:shape style="position:absolute;left:720;top:-948;width:10800;height:532" coordorigin="720,-948" coordsize="10800,532" path="m720,-416l11520,-416,11520,-948,720,-948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semester(s)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completing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PP</w:t>
      </w:r>
      <w:r>
        <w:rPr>
          <w:rFonts w:ascii="Arial" w:hAnsi="Arial" w:cs="Arial" w:eastAsia="Arial"/>
          <w:sz w:val="16"/>
          <w:szCs w:val="16"/>
          <w:spacing w:val="-29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212" w:right="10091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22.747316pt;width:540pt;height:18.496pt;mso-position-horizontal-relative:page;mso-position-vertical-relative:paragraph;z-index:-237" coordorigin="720,-455" coordsize="10800,370">
            <v:shape style="position:absolute;left:720;top:-455;width:10800;height:370" coordorigin="720,-455" coordsize="10800,370" path="m720,-85l11520,-85,11520,-455,720,-45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'17</w:t>
      </w:r>
    </w:p>
    <w:p>
      <w:pPr>
        <w:spacing w:before="0" w:after="0" w:line="241" w:lineRule="auto"/>
        <w:ind w:left="212" w:right="1009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'18</w:t>
      </w:r>
    </w:p>
    <w:p>
      <w:pPr>
        <w:spacing w:before="0" w:after="0" w:line="180" w:lineRule="exact"/>
        <w:ind w:left="212" w:right="10095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14.244708pt;width:540pt;height:18.496pt;mso-position-horizontal-relative:page;mso-position-vertical-relative:paragraph;z-index:-236" coordorigin="720,285" coordsize="10800,370">
            <v:shape style="position:absolute;left:720;top:285;width:10800;height:370" coordorigin="720,285" coordsize="10800,370" path="m720,655l11520,655,11520,285,720,285,720,65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'19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ief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desc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iption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meet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requirement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academic/leadership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am?</w:t>
      </w:r>
      <w:r>
        <w:rPr>
          <w:rFonts w:ascii="Arial" w:hAnsi="Arial" w:cs="Arial" w:eastAsia="Arial"/>
          <w:sz w:val="16"/>
          <w:szCs w:val="16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desc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76.285294pt;width:540pt;height:18.496pt;mso-position-horizontal-relative:page;mso-position-vertical-relative:paragraph;z-index:-235" coordorigin="720,-1526" coordsize="10800,370">
            <v:shape style="position:absolute;left:720;top:-1526;width:10800;height:370" coordorigin="720,-1526" coordsize="10800,370" path="m720,-1156l11520,-1156,11520,-1526,720,-1526,720,-11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studying?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76.285309pt;width:540pt;height:18.496pt;mso-position-horizontal-relative:page;mso-position-vertical-relative:paragraph;z-index:-234" coordorigin="720,-1526" coordsize="10800,370">
            <v:shape style="position:absolute;left:720;top:-1526;width:10800;height:370" coordorigin="720,-1526" coordsize="10800,370" path="m720,-1156l11520,-1156,11520,-1526,720,-1526,720,-1156e" filled="t" fillcolor="#EDEDE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pt;margin-top:71.682693pt;width:540pt;height:18.496pt;mso-position-horizontal-relative:page;mso-position-vertical-relative:paragraph;z-index:-232" coordorigin="720,1434" coordsize="10800,370">
            <v:shape style="position:absolute;left:720;top:1434;width:10800;height:370" coordorigin="720,1434" coordsize="10800,370" path="m720,1804l11520,1804,11520,1434,720,1434,720,1804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interested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issue?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76.285301pt;width:540pt;height:18.496pt;mso-position-horizontal-relative:page;mso-position-vertical-relative:paragraph;z-index:-233" coordorigin="720,-1526" coordsize="10800,370">
            <v:shape style="position:absolute;left:720;top:-1526;width:10800;height:370" coordorigin="720,-1526" coordsize="10800,370" path="m720,-1156l11520,-1156,11520,-1526,720,-1526,720,-11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impo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issue?</w:t>
      </w:r>
    </w:p>
    <w:p>
      <w:pPr>
        <w:jc w:val="left"/>
        <w:spacing w:after="0"/>
        <w:sectPr>
          <w:pgMar w:header="0" w:footer="171" w:top="720" w:bottom="360" w:left="600" w:right="600"/>
          <w:pgSz w:w="12240" w:h="15840"/>
        </w:sectPr>
      </w:pPr>
      <w:rPr/>
    </w:p>
    <w:p>
      <w:pPr>
        <w:spacing w:before="85" w:after="0" w:line="241" w:lineRule="auto"/>
        <w:ind w:left="212" w:right="47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requirements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engagement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issu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engagement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aspect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project.</w:t>
      </w:r>
    </w:p>
    <w:p>
      <w:pPr>
        <w:spacing w:before="4" w:after="0" w:line="158" w:lineRule="exact"/>
        <w:ind w:left="2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Examples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pu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engagement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include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inte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vi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ws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officials/issue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leader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attending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con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erenc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93.62532pt;width:540pt;height:35.836pt;mso-position-horizontal-relative:page;mso-position-vertical-relative:paragraph;z-index:-231" coordorigin="720,-1873" coordsize="10800,717">
            <v:shape style="position:absolute;left:720;top:-1873;width:10800;height:717" coordorigin="720,-1873" coordsize="10800,717" path="m720,-1156l11520,-1156,11520,-1873,720,-1873,720,-11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ing/disseminating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findings?</w:t>
      </w:r>
    </w:p>
    <w:p>
      <w:pPr>
        <w:spacing w:before="5" w:after="0" w:line="158" w:lineRule="exact"/>
        <w:ind w:left="2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xampl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repo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poste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presentation,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pu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dialogue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84.377304pt;width:540pt;height:26.588pt;mso-position-horizontal-relative:page;mso-position-vertical-relative:paragraph;z-index:-230" coordorigin="720,-1688" coordsize="10800,532">
            <v:shape style="position:absolute;left:720;top:-1688;width:10800;height:532" coordorigin="720,-1688" coordsize="10800,532" path="m720,-1156l11520,-1156,11520,-1688,720,-1688,720,-11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timeline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project?</w:t>
      </w:r>
    </w:p>
    <w:p>
      <w:pPr>
        <w:spacing w:before="5" w:after="0" w:line="241" w:lineRule="auto"/>
        <w:ind w:left="212" w:right="57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Student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olicy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Scholars: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timelin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please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detailed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iption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research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student.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olicy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Projects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-92.152153pt;width:540pt;height:34.68pt;mso-position-horizontal-relative:page;mso-position-vertical-relative:paragraph;z-index:-229" coordorigin="720,-1843" coordsize="10800,694">
            <v:shape style="position:absolute;left:720;top:-1843;width:10800;height:694" coordorigin="720,-1843" coordsize="10800,694" path="m720,-1149l11520,-1149,11520,-1843,720,-1843,720,-1149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Regulato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Conside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ations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241" w:lineRule="auto"/>
        <w:ind w:left="212" w:right="731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Human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Subjects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manner?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1.243309pt;width:540pt;height:36.992pt;mso-position-horizontal-relative:page;mso-position-vertical-relative:paragraph;z-index:-228" coordorigin="720,-825" coordsize="10800,740">
            <v:shape style="position:absolute;left:720;top:-825;width:10800;height:740" coordorigin="720,-825" coordsize="10800,740" path="m720,-85l11520,-85,11520,-825,720,-82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241" w:lineRule="auto"/>
        <w:ind w:left="212" w:right="680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Animals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manner?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1.243301pt;width:540pt;height:36.992pt;mso-position-horizontal-relative:page;mso-position-vertical-relative:paragraph;z-index:-227" coordorigin="720,-825" coordsize="10800,740">
            <v:shape style="position:absolute;left:720;top:-825;width:10800;height:740" coordorigin="720,-825" coordsize="10800,740" path="m720,-85l11520,-85,11520,-825,720,-82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241" w:lineRule="auto"/>
        <w:ind w:left="212" w:right="677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Recombinant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1.243294pt;width:540pt;height:36.992pt;mso-position-horizontal-relative:page;mso-position-vertical-relative:paragraph;z-index:-226" coordorigin="720,-825" coordsize="10800,740">
            <v:shape style="position:absolute;left:720;top:-825;width:10800;height:740" coordorigin="720,-825" coordsize="10800,740" path="m720,-85l11520,-85,11520,-825,720,-82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0" w:lineRule="exact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ab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Office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Research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Complianc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241" w:lineRule="auto"/>
        <w:ind w:left="212" w:right="664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Radioacti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1.243301pt;width:540pt;height:36.992pt;mso-position-horizontal-relative:page;mso-position-vertical-relative:paragraph;z-index:-225" coordorigin="720,-825" coordsize="10800,740">
            <v:shape style="position:absolute;left:720;top:-825;width:10800;height:740" coordorigin="720,-825" coordsize="10800,740" path="m720,-85l11520,-85,11520,-825,720,-82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Radiation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Offic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21.135859pt;width:540pt;height:26.588pt;mso-position-horizontal-relative:page;mso-position-vertical-relative:paragraph;z-index:-224" coordorigin="720,423" coordsize="10800,532">
            <v:shape style="position:absolute;left:720;top:423;width:10800;height:532" coordorigin="720,423" coordsize="10800,532" path="m720,954l11520,954,11520,423,720,423,720,954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1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complete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upload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PUBLIC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OJECTS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UDGET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UEST</w:t>
      </w:r>
    </w:p>
    <w:p>
      <w:pPr>
        <w:spacing w:before="6" w:after="0" w:line="158" w:lineRule="exact"/>
        <w:ind w:left="2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6pt;margin-top:31.664719pt;width:540pt;height:27.744pt;mso-position-horizontal-relative:page;mso-position-vertical-relative:paragraph;z-index:-223" coordorigin="720,633" coordsize="10800,555">
            <v:shape style="position:absolute;left:720;top:633;width:10800;height:555" coordorigin="720,633" coordsize="10800,555" path="m720,1188l11520,1188,11520,633,720,633,720,1188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spreadsheet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Pu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olicy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Projects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ebsite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1" w:lineRule="auto"/>
        <w:ind w:left="212" w:right="60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upload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letter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letter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demonst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understands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both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sectPr>
      <w:pgMar w:header="0" w:footer="171" w:top="720" w:bottom="360" w:left="60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pt;margin-top:762.935974pt;width:540pt;height:.1pt;mso-position-horizontal-relative:page;mso-position-vertical-relative:page;z-index:-251" coordorigin="720,15259" coordsize="10800,2">
          <v:shape style="position:absolute;left:720;top:15259;width:10800;height:2" coordorigin="720,15259" coordsize="10800,0" path="m720,15259l11520,15259e" filled="f" stroked="t" strokeweight="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8.318115pt;width:183.368009pt;height:8pt;mso-position-horizontal-relative:page;mso-position-vertical-relative:page;z-index:-250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83"/>
                  </w:rPr>
                  <w:t>·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6"/>
                    <w:w w:val="83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PPP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Student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6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olicy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Scholar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Pro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am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ant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Application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ame@myschool.edu" TargetMode="External"/><Relationship Id="rId7" Type="http://schemas.openxmlformats.org/officeDocument/2006/relationships/hyperlink" Target="mailto:name@myschool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Center for Community and Civic Engagement Form</dc:subject>
  <dc:title>PPP Student Policy Scholar Program Grant Application</dc:title>
  <dcterms:created xsi:type="dcterms:W3CDTF">2016-12-02T11:49:10Z</dcterms:created>
  <dcterms:modified xsi:type="dcterms:W3CDTF">2016-12-02T11:49:10Z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2016-12-02T00:00:00Z</vt:filetime>
  </property>
</Properties>
</file>